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27" w:rsidRPr="00C06CC8" w:rsidRDefault="00946D27" w:rsidP="00AD631B">
      <w:pPr>
        <w:jc w:val="center"/>
        <w:rPr>
          <w:rFonts w:ascii="Times New Roman" w:hAnsi="Times New Roman"/>
          <w:color w:val="FF0000"/>
          <w:sz w:val="32"/>
          <w:szCs w:val="32"/>
          <w:lang w:val="uk-UA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32.55pt;margin-top:-13.75pt;width:81.5pt;height:121.75pt;z-index:251658240;visibility:visible">
            <v:imagedata r:id="rId5" o:title=""/>
            <w10:wrap type="square"/>
          </v:shape>
        </w:pict>
      </w:r>
      <w:r w:rsidRPr="00C06CC8">
        <w:rPr>
          <w:rFonts w:ascii="Times New Roman" w:hAnsi="Times New Roman"/>
          <w:color w:val="FF0000"/>
          <w:sz w:val="32"/>
          <w:szCs w:val="32"/>
          <w:lang w:val="uk-UA"/>
        </w:rPr>
        <w:t>1 грудня - Всесвітній День боротьби зі СНІДом</w:t>
      </w:r>
      <w:r>
        <w:rPr>
          <w:rFonts w:ascii="Times New Roman" w:hAnsi="Times New Roman"/>
          <w:color w:val="FF0000"/>
          <w:sz w:val="32"/>
          <w:szCs w:val="32"/>
          <w:lang w:val="uk-UA"/>
        </w:rPr>
        <w:t>.</w:t>
      </w:r>
    </w:p>
    <w:p w:rsidR="00946D27" w:rsidRDefault="00946D27" w:rsidP="00026365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B662CE">
        <w:rPr>
          <w:rFonts w:ascii="Times New Roman" w:hAnsi="Times New Roman"/>
          <w:sz w:val="32"/>
          <w:szCs w:val="32"/>
          <w:lang w:val="uk-UA"/>
        </w:rPr>
        <w:t>Всесвітн</w:t>
      </w:r>
      <w:r>
        <w:rPr>
          <w:rFonts w:ascii="Times New Roman" w:hAnsi="Times New Roman"/>
          <w:sz w:val="32"/>
          <w:szCs w:val="32"/>
          <w:lang w:val="uk-UA"/>
        </w:rPr>
        <w:t>ього</w:t>
      </w:r>
      <w:r w:rsidRPr="00B662CE">
        <w:rPr>
          <w:rFonts w:ascii="Times New Roman" w:hAnsi="Times New Roman"/>
          <w:sz w:val="32"/>
          <w:szCs w:val="32"/>
          <w:lang w:val="uk-UA"/>
        </w:rPr>
        <w:t xml:space="preserve"> Д</w:t>
      </w:r>
      <w:r>
        <w:rPr>
          <w:rFonts w:ascii="Times New Roman" w:hAnsi="Times New Roman"/>
          <w:sz w:val="32"/>
          <w:szCs w:val="32"/>
          <w:lang w:val="uk-UA"/>
        </w:rPr>
        <w:t>ня</w:t>
      </w:r>
      <w:r w:rsidRPr="00B662CE">
        <w:rPr>
          <w:rFonts w:ascii="Times New Roman" w:hAnsi="Times New Roman"/>
          <w:sz w:val="32"/>
          <w:szCs w:val="32"/>
          <w:lang w:val="uk-UA"/>
        </w:rPr>
        <w:t xml:space="preserve"> боротьби зі СНІДом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B662CE">
        <w:rPr>
          <w:rFonts w:ascii="Times New Roman" w:hAnsi="Times New Roman"/>
          <w:sz w:val="28"/>
          <w:szCs w:val="28"/>
          <w:lang w:val="uk-UA"/>
        </w:rPr>
        <w:t>у ДНЗ ХВПУ № 6 пр</w:t>
      </w:r>
      <w:r>
        <w:rPr>
          <w:rFonts w:ascii="Times New Roman" w:hAnsi="Times New Roman"/>
          <w:sz w:val="28"/>
          <w:szCs w:val="28"/>
          <w:lang w:val="uk-UA"/>
        </w:rPr>
        <w:t>ойшли наступні заходи:</w:t>
      </w:r>
    </w:p>
    <w:p w:rsidR="00946D27" w:rsidRDefault="00946D27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Лекція «ВІЛ/СНІД»</w:t>
      </w:r>
    </w:p>
    <w:p w:rsidR="00946D27" w:rsidRPr="00B662CE" w:rsidRDefault="00946D27" w:rsidP="00B662CE">
      <w:pPr>
        <w:rPr>
          <w:rFonts w:ascii="Times New Roman" w:hAnsi="Times New Roman"/>
          <w:sz w:val="28"/>
          <w:szCs w:val="28"/>
          <w:lang w:val="uk-UA"/>
        </w:rPr>
      </w:pPr>
      <w:r w:rsidRPr="006A063E">
        <w:rPr>
          <w:rFonts w:ascii="Times New Roman" w:hAnsi="Times New Roman"/>
          <w:sz w:val="28"/>
          <w:szCs w:val="28"/>
          <w:lang w:val="uk-UA"/>
        </w:rPr>
        <w:pict>
          <v:shape id="_x0000_i1025" type="#_x0000_t75" style="width:468.75pt;height:198.75pt">
            <v:imagedata r:id="rId6" o:title=""/>
          </v:shape>
        </w:pict>
      </w:r>
    </w:p>
    <w:p w:rsidR="00946D27" w:rsidRDefault="00946D27" w:rsidP="00E14AC0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28.11.13 психолог училища Максимова Каріна Володимирівна провела виховну годину з елементом тренінгу «Молодь проти СНІДу».</w:t>
      </w:r>
    </w:p>
    <w:p w:rsidR="00946D27" w:rsidRDefault="00946D27" w:rsidP="00E14A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учнями було проведено обговорення:</w:t>
      </w:r>
    </w:p>
    <w:p w:rsidR="00946D27" w:rsidRDefault="00946D27" w:rsidP="00E14A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Символ СНІДу - червона стрічка;</w:t>
      </w:r>
    </w:p>
    <w:p w:rsidR="00946D27" w:rsidRDefault="00946D27" w:rsidP="00E14A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Вікторина</w:t>
      </w:r>
      <w:r w:rsidRPr="00E0610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«ВІЛ-інфекція»;</w:t>
      </w:r>
    </w:p>
    <w:p w:rsidR="00946D27" w:rsidRDefault="00946D27" w:rsidP="00E14A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Гра «Ступінь ризику».</w:t>
      </w:r>
    </w:p>
    <w:p w:rsidR="00946D27" w:rsidRPr="00990E9F" w:rsidRDefault="00946D27" w:rsidP="00990E9F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90E9F">
        <w:rPr>
          <w:rFonts w:ascii="Times New Roman" w:hAnsi="Times New Roman"/>
          <w:sz w:val="28"/>
          <w:szCs w:val="28"/>
          <w:lang w:val="uk-UA"/>
        </w:rPr>
        <w:pict>
          <v:shape id="_x0000_i1026" type="#_x0000_t75" style="width:468pt;height:234.75pt">
            <v:imagedata r:id="rId7" o:title=""/>
          </v:shape>
        </w:pict>
      </w:r>
    </w:p>
    <w:p w:rsidR="00946D27" w:rsidRDefault="00946D27" w:rsidP="00990E9F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Символ СНІДу - червона стрічка</w:t>
      </w:r>
    </w:p>
    <w:p w:rsidR="00946D27" w:rsidRDefault="00946D27" w:rsidP="00990E9F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90E9F">
        <w:rPr>
          <w:rFonts w:ascii="Times New Roman" w:hAnsi="Times New Roman"/>
          <w:sz w:val="28"/>
          <w:szCs w:val="28"/>
          <w:lang w:val="uk-UA"/>
        </w:rPr>
        <w:pict>
          <v:shape id="_x0000_i1027" type="#_x0000_t75" style="width:354pt;height:265.5pt">
            <v:imagedata r:id="rId8" o:title=""/>
          </v:shape>
        </w:pict>
      </w:r>
    </w:p>
    <w:p w:rsidR="00946D27" w:rsidRDefault="00946D27" w:rsidP="00990E9F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Вікторина</w:t>
      </w:r>
      <w:r w:rsidRPr="00E0610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«ВІЛ-інфекція»</w:t>
      </w:r>
    </w:p>
    <w:p w:rsidR="00946D27" w:rsidRDefault="00946D27" w:rsidP="00221B5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розшифровується абревіатури «ВІЛ» і «СНІД»?</w:t>
      </w:r>
    </w:p>
    <w:p w:rsidR="00946D27" w:rsidRDefault="00946D27" w:rsidP="00221B57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(Вірус імунодефіциту людини; синдром набутого імунного дефіциту);</w:t>
      </w:r>
    </w:p>
    <w:p w:rsidR="00946D27" w:rsidRDefault="00946D27" w:rsidP="00221B57">
      <w:pPr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чому різниця між ВІЛ-інфекцією і СНІДом?</w:t>
      </w:r>
    </w:p>
    <w:p w:rsidR="00946D27" w:rsidRDefault="00946D27" w:rsidP="00221B57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(ВІЛ-інфекція – інфекційне захворювання, викликане вірусом імунодефіциту людини (ВІЛ). СНІД – кінцева стадія ВІЛ-інфекції);</w:t>
      </w:r>
    </w:p>
    <w:p w:rsidR="00946D27" w:rsidRDefault="00946D27" w:rsidP="00E14AC0">
      <w:pPr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якому році було відкрито ВІЛ?  (1983 р.)</w:t>
      </w:r>
    </w:p>
    <w:p w:rsidR="00946D27" w:rsidRDefault="00946D27" w:rsidP="00221B57">
      <w:pPr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Назвіть прізвище вчених, котрі відкрили вірус імунодефіциту людини?</w:t>
      </w:r>
    </w:p>
    <w:p w:rsidR="00946D27" w:rsidRDefault="00946D27" w:rsidP="00221B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(Роберт Галло, Люк Монтаньє);</w:t>
      </w:r>
    </w:p>
    <w:p w:rsidR="00946D27" w:rsidRDefault="00946D27" w:rsidP="00E14AC0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Через якій проміжок часу після передбачуваного зараження доцільно пройти тестування на ВІЛ-інфекцію? </w:t>
      </w:r>
    </w:p>
    <w:p w:rsidR="00946D27" w:rsidRDefault="00946D27" w:rsidP="00221B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(Через 3-6 місяців, коли організм людини виробить антитіла до ВІЛ);</w:t>
      </w:r>
    </w:p>
    <w:p w:rsidR="00946D27" w:rsidRDefault="00946D27" w:rsidP="00E14AC0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Коли вперше у світі було відзначено Всесвітній день боротьби зі СНІДом? (1 грудні 1988 рік);</w:t>
      </w:r>
    </w:p>
    <w:p w:rsidR="00946D27" w:rsidRDefault="00946D27" w:rsidP="00221B57">
      <w:pPr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 є найефективнішим захистом від ВІЛ-інфекції? </w:t>
      </w:r>
    </w:p>
    <w:p w:rsidR="00946D27" w:rsidRDefault="00946D27" w:rsidP="00221B57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(Знання про шляхи передачі ВІЛ та недопущення ризикованої щодо ВІЛ інфікування поведінки);</w:t>
      </w:r>
    </w:p>
    <w:p w:rsidR="00946D27" w:rsidRDefault="00946D27" w:rsidP="00E14AC0">
      <w:pPr>
        <w:numPr>
          <w:ilvl w:val="0"/>
          <w:numId w:val="4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Назвіть шляхи передачі ВІЛ? (Статевий шлях, через кров, від ВІЛ-інфікованої матері до дитини під час вагітності, пологів і грудного вигодування);</w:t>
      </w:r>
    </w:p>
    <w:p w:rsidR="00946D27" w:rsidRDefault="00946D27" w:rsidP="00221B57">
      <w:pPr>
        <w:numPr>
          <w:ilvl w:val="0"/>
          <w:numId w:val="4"/>
        </w:numPr>
        <w:tabs>
          <w:tab w:val="clear" w:pos="1080"/>
          <w:tab w:val="num" w:pos="0"/>
          <w:tab w:val="num" w:pos="72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 існує вакцина або ліки проти ВІЛ-інфекції?</w:t>
      </w:r>
    </w:p>
    <w:p w:rsidR="00946D27" w:rsidRDefault="00946D27" w:rsidP="00221B57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(Вакцини досі не існує, а антивірусні лікарські препарати повністю не долають ВІЛ-інфекцію, але уповільнюють розвиток хвороби);</w:t>
      </w:r>
    </w:p>
    <w:p w:rsidR="00946D27" w:rsidRDefault="00946D27" w:rsidP="00221B57">
      <w:pPr>
        <w:numPr>
          <w:ilvl w:val="0"/>
          <w:numId w:val="4"/>
        </w:numPr>
        <w:tabs>
          <w:tab w:val="clear" w:pos="1080"/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Чи можна заразитися Віл через поцілунки? </w:t>
      </w:r>
    </w:p>
    <w:p w:rsidR="00946D27" w:rsidRDefault="00946D27" w:rsidP="00221B57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(Практично це малоймовірно, хоча теоретично можливо, якщо партнери мають травми слизової оболонки рота);</w:t>
      </w:r>
    </w:p>
    <w:p w:rsidR="00946D27" w:rsidRDefault="00946D27" w:rsidP="00E14AC0">
      <w:pPr>
        <w:numPr>
          <w:ilvl w:val="0"/>
          <w:numId w:val="4"/>
        </w:numPr>
        <w:tabs>
          <w:tab w:val="clear" w:pos="1080"/>
          <w:tab w:val="num" w:pos="0"/>
          <w:tab w:val="num" w:pos="54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 передається Віл через повітря? (Ні);</w:t>
      </w:r>
    </w:p>
    <w:p w:rsidR="00946D27" w:rsidRDefault="00946D27" w:rsidP="00E14AC0">
      <w:pPr>
        <w:numPr>
          <w:ilvl w:val="0"/>
          <w:numId w:val="4"/>
        </w:numPr>
        <w:tabs>
          <w:tab w:val="clear" w:pos="1080"/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 можуть бути переносниками ВІЛ комарі, клопи й інші кровососні комахи?  (Ні тому що кровососні комахи не впорскують всмоктану кров у русло крові іншою людиною);</w:t>
      </w:r>
    </w:p>
    <w:p w:rsidR="00946D27" w:rsidRDefault="00946D27" w:rsidP="00E14AC0">
      <w:pPr>
        <w:numPr>
          <w:ilvl w:val="0"/>
          <w:numId w:val="4"/>
        </w:numPr>
        <w:tabs>
          <w:tab w:val="clear" w:pos="1080"/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 можна заразитися ВІЛ людини під час рукостискань, користування спільним посудом? (Ні);</w:t>
      </w:r>
    </w:p>
    <w:p w:rsidR="00946D27" w:rsidRDefault="00946D27" w:rsidP="00E14AC0">
      <w:pPr>
        <w:numPr>
          <w:ilvl w:val="0"/>
          <w:numId w:val="4"/>
        </w:numPr>
        <w:tabs>
          <w:tab w:val="clear" w:pos="1080"/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 можна заразитися ВІЛ, відвідуючи басейн, лазню, пляж?  (Ні);</w:t>
      </w:r>
    </w:p>
    <w:p w:rsidR="00946D27" w:rsidRDefault="00946D27" w:rsidP="00E14AC0">
      <w:pPr>
        <w:numPr>
          <w:ilvl w:val="0"/>
          <w:numId w:val="4"/>
        </w:numPr>
        <w:tabs>
          <w:tab w:val="clear" w:pos="1080"/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Чому немає необхідності ізолювати ВІЛ-інфікованих? (Вірус не передається побутовим шляхом);</w:t>
      </w:r>
    </w:p>
    <w:p w:rsidR="00946D27" w:rsidRDefault="00946D27" w:rsidP="00E14AC0">
      <w:pPr>
        <w:numPr>
          <w:ilvl w:val="0"/>
          <w:numId w:val="4"/>
        </w:numPr>
        <w:tabs>
          <w:tab w:val="clear" w:pos="1080"/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Як слід відноситися до ВІЛ-інфікованих людей? (Гуманно, милосердно). </w:t>
      </w:r>
    </w:p>
    <w:p w:rsidR="00946D27" w:rsidRDefault="00946D27" w:rsidP="00732C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6D27" w:rsidRPr="00A62434" w:rsidRDefault="00946D27" w:rsidP="00A62434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62434">
        <w:rPr>
          <w:rFonts w:ascii="Times New Roman" w:hAnsi="Times New Roman"/>
          <w:sz w:val="28"/>
          <w:szCs w:val="28"/>
          <w:lang w:val="uk-UA"/>
        </w:rPr>
        <w:pict>
          <v:shape id="_x0000_i1028" type="#_x0000_t75" style="width:344.25pt;height:321.75pt">
            <v:imagedata r:id="rId9" o:title=""/>
          </v:shape>
        </w:pict>
      </w:r>
    </w:p>
    <w:p w:rsidR="00946D27" w:rsidRDefault="00946D27" w:rsidP="00A624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46D27" w:rsidRPr="00E14AC0" w:rsidRDefault="00946D27" w:rsidP="00A6243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E14AC0">
        <w:rPr>
          <w:rFonts w:ascii="Times New Roman" w:hAnsi="Times New Roman"/>
          <w:b/>
          <w:i/>
          <w:sz w:val="28"/>
          <w:szCs w:val="28"/>
          <w:lang w:val="uk-UA"/>
        </w:rPr>
        <w:t>Гра «Ступінь ризику»</w:t>
      </w:r>
    </w:p>
    <w:p w:rsidR="00946D27" w:rsidRDefault="00946D27" w:rsidP="00A624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TableGrid"/>
        <w:tblW w:w="10790" w:type="dxa"/>
        <w:jc w:val="center"/>
        <w:tblInd w:w="-972" w:type="dxa"/>
        <w:tblLayout w:type="fixed"/>
        <w:tblLook w:val="01E0"/>
      </w:tblPr>
      <w:tblGrid>
        <w:gridCol w:w="6777"/>
        <w:gridCol w:w="1440"/>
        <w:gridCol w:w="1440"/>
        <w:gridCol w:w="1133"/>
      </w:tblGrid>
      <w:tr w:rsidR="00946D27" w:rsidTr="00E14AC0">
        <w:trPr>
          <w:jc w:val="center"/>
        </w:trPr>
        <w:tc>
          <w:tcPr>
            <w:tcW w:w="6777" w:type="dxa"/>
            <w:vAlign w:val="center"/>
          </w:tcPr>
          <w:p w:rsidR="00946D27" w:rsidRPr="00A62434" w:rsidRDefault="00946D27" w:rsidP="00A6243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A62434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Ступінь ризику для зараження ВІЛ</w:t>
            </w:r>
          </w:p>
        </w:tc>
        <w:tc>
          <w:tcPr>
            <w:tcW w:w="1440" w:type="dxa"/>
            <w:vAlign w:val="center"/>
          </w:tcPr>
          <w:p w:rsidR="00946D27" w:rsidRPr="00A62434" w:rsidRDefault="00946D27" w:rsidP="00A6243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A62434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Високий ризик</w:t>
            </w:r>
          </w:p>
        </w:tc>
        <w:tc>
          <w:tcPr>
            <w:tcW w:w="1440" w:type="dxa"/>
            <w:vAlign w:val="center"/>
          </w:tcPr>
          <w:p w:rsidR="00946D27" w:rsidRPr="00A62434" w:rsidRDefault="00946D27" w:rsidP="00A6243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A62434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Низький ризик</w:t>
            </w:r>
          </w:p>
        </w:tc>
        <w:tc>
          <w:tcPr>
            <w:tcW w:w="1133" w:type="dxa"/>
            <w:vAlign w:val="center"/>
          </w:tcPr>
          <w:p w:rsidR="00946D27" w:rsidRPr="00A62434" w:rsidRDefault="00946D27" w:rsidP="00A6243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A62434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Ризику немає</w:t>
            </w:r>
          </w:p>
        </w:tc>
      </w:tr>
      <w:tr w:rsidR="00946D27" w:rsidTr="00E14AC0">
        <w:trPr>
          <w:jc w:val="center"/>
        </w:trPr>
        <w:tc>
          <w:tcPr>
            <w:tcW w:w="6777" w:type="dxa"/>
            <w:vAlign w:val="center"/>
          </w:tcPr>
          <w:p w:rsidR="00946D27" w:rsidRDefault="00946D27" w:rsidP="00A6243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Поцілунок у щоку </w:t>
            </w:r>
          </w:p>
        </w:tc>
        <w:tc>
          <w:tcPr>
            <w:tcW w:w="1440" w:type="dxa"/>
            <w:vAlign w:val="center"/>
          </w:tcPr>
          <w:p w:rsidR="00946D27" w:rsidRDefault="00946D27" w:rsidP="00A62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46D27" w:rsidRDefault="00946D27" w:rsidP="00A62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33" w:type="dxa"/>
            <w:vAlign w:val="center"/>
          </w:tcPr>
          <w:p w:rsidR="00946D27" w:rsidRDefault="00946D27" w:rsidP="00A62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946D27" w:rsidTr="00E14AC0">
        <w:trPr>
          <w:jc w:val="center"/>
        </w:trPr>
        <w:tc>
          <w:tcPr>
            <w:tcW w:w="6777" w:type="dxa"/>
            <w:vAlign w:val="center"/>
          </w:tcPr>
          <w:p w:rsidR="00946D27" w:rsidRDefault="00946D27" w:rsidP="00A6243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Користування спільним посудом </w:t>
            </w:r>
          </w:p>
        </w:tc>
        <w:tc>
          <w:tcPr>
            <w:tcW w:w="1440" w:type="dxa"/>
            <w:vAlign w:val="center"/>
          </w:tcPr>
          <w:p w:rsidR="00946D27" w:rsidRDefault="00946D27" w:rsidP="00A62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46D27" w:rsidRDefault="00946D27" w:rsidP="00A62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33" w:type="dxa"/>
            <w:vAlign w:val="center"/>
          </w:tcPr>
          <w:p w:rsidR="00946D27" w:rsidRDefault="00946D27" w:rsidP="00A62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946D27" w:rsidTr="00E14AC0">
        <w:trPr>
          <w:jc w:val="center"/>
        </w:trPr>
        <w:tc>
          <w:tcPr>
            <w:tcW w:w="6777" w:type="dxa"/>
            <w:vAlign w:val="center"/>
          </w:tcPr>
          <w:p w:rsidR="00946D27" w:rsidRDefault="00946D27" w:rsidP="00A6243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Користування загальним туалетом </w:t>
            </w:r>
          </w:p>
        </w:tc>
        <w:tc>
          <w:tcPr>
            <w:tcW w:w="1440" w:type="dxa"/>
            <w:vAlign w:val="center"/>
          </w:tcPr>
          <w:p w:rsidR="00946D27" w:rsidRDefault="00946D27" w:rsidP="00A62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46D27" w:rsidRDefault="00946D27" w:rsidP="00A62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33" w:type="dxa"/>
            <w:vAlign w:val="center"/>
          </w:tcPr>
          <w:p w:rsidR="00946D27" w:rsidRDefault="00946D27" w:rsidP="00A62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946D27" w:rsidTr="00E14AC0">
        <w:trPr>
          <w:jc w:val="center"/>
        </w:trPr>
        <w:tc>
          <w:tcPr>
            <w:tcW w:w="6777" w:type="dxa"/>
            <w:vAlign w:val="center"/>
          </w:tcPr>
          <w:p w:rsidR="00946D27" w:rsidRDefault="00946D27" w:rsidP="00A6243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Кашель, чхання </w:t>
            </w:r>
          </w:p>
        </w:tc>
        <w:tc>
          <w:tcPr>
            <w:tcW w:w="1440" w:type="dxa"/>
            <w:vAlign w:val="center"/>
          </w:tcPr>
          <w:p w:rsidR="00946D27" w:rsidRDefault="00946D27" w:rsidP="00A62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46D27" w:rsidRDefault="00946D27" w:rsidP="00A62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33" w:type="dxa"/>
            <w:vAlign w:val="center"/>
          </w:tcPr>
          <w:p w:rsidR="00946D27" w:rsidRDefault="00946D27" w:rsidP="00A62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946D27" w:rsidTr="00E14AC0">
        <w:trPr>
          <w:jc w:val="center"/>
        </w:trPr>
        <w:tc>
          <w:tcPr>
            <w:tcW w:w="6777" w:type="dxa"/>
            <w:vAlign w:val="center"/>
          </w:tcPr>
          <w:p w:rsidR="00946D27" w:rsidRDefault="00946D27" w:rsidP="00A6243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Відвідини школи, в яких є ВІЛ-інфікований</w:t>
            </w:r>
          </w:p>
        </w:tc>
        <w:tc>
          <w:tcPr>
            <w:tcW w:w="1440" w:type="dxa"/>
            <w:vAlign w:val="center"/>
          </w:tcPr>
          <w:p w:rsidR="00946D27" w:rsidRDefault="00946D27" w:rsidP="00A62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46D27" w:rsidRDefault="00946D27" w:rsidP="00A62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33" w:type="dxa"/>
            <w:vAlign w:val="center"/>
          </w:tcPr>
          <w:p w:rsidR="00946D27" w:rsidRDefault="00946D27" w:rsidP="00A62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946D27" w:rsidTr="00E14AC0">
        <w:trPr>
          <w:jc w:val="center"/>
        </w:trPr>
        <w:tc>
          <w:tcPr>
            <w:tcW w:w="6777" w:type="dxa"/>
            <w:vAlign w:val="center"/>
          </w:tcPr>
          <w:p w:rsidR="00946D27" w:rsidRDefault="00946D27" w:rsidP="00A6243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Плавання в басейні</w:t>
            </w:r>
          </w:p>
        </w:tc>
        <w:tc>
          <w:tcPr>
            <w:tcW w:w="1440" w:type="dxa"/>
            <w:vAlign w:val="center"/>
          </w:tcPr>
          <w:p w:rsidR="00946D27" w:rsidRDefault="00946D27" w:rsidP="00A62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46D27" w:rsidRDefault="00946D27" w:rsidP="00A62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33" w:type="dxa"/>
            <w:vAlign w:val="center"/>
          </w:tcPr>
          <w:p w:rsidR="00946D27" w:rsidRDefault="00946D27" w:rsidP="00A62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946D27" w:rsidTr="00E14AC0">
        <w:trPr>
          <w:jc w:val="center"/>
        </w:trPr>
        <w:tc>
          <w:tcPr>
            <w:tcW w:w="6777" w:type="dxa"/>
            <w:vAlign w:val="center"/>
          </w:tcPr>
          <w:p w:rsidR="00946D27" w:rsidRDefault="00946D27" w:rsidP="00A6243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Заняття спортом спільно з ВІЛ-інфікованими</w:t>
            </w:r>
          </w:p>
        </w:tc>
        <w:tc>
          <w:tcPr>
            <w:tcW w:w="1440" w:type="dxa"/>
            <w:vAlign w:val="center"/>
          </w:tcPr>
          <w:p w:rsidR="00946D27" w:rsidRDefault="00946D27" w:rsidP="00A62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46D27" w:rsidRDefault="00946D27" w:rsidP="00A62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33" w:type="dxa"/>
            <w:vAlign w:val="center"/>
          </w:tcPr>
          <w:p w:rsidR="00946D27" w:rsidRDefault="00946D27" w:rsidP="00A62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946D27" w:rsidTr="00E14AC0">
        <w:trPr>
          <w:jc w:val="center"/>
        </w:trPr>
        <w:tc>
          <w:tcPr>
            <w:tcW w:w="6777" w:type="dxa"/>
            <w:vAlign w:val="center"/>
          </w:tcPr>
          <w:p w:rsidR="00946D27" w:rsidRDefault="00946D27" w:rsidP="00A6243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Нанесення татуювання нестерильними інструментами</w:t>
            </w:r>
          </w:p>
        </w:tc>
        <w:tc>
          <w:tcPr>
            <w:tcW w:w="1440" w:type="dxa"/>
            <w:vAlign w:val="center"/>
          </w:tcPr>
          <w:p w:rsidR="00946D27" w:rsidRDefault="00946D27" w:rsidP="00A62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40" w:type="dxa"/>
            <w:vAlign w:val="center"/>
          </w:tcPr>
          <w:p w:rsidR="00946D27" w:rsidRDefault="00946D27" w:rsidP="00A62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  <w:vAlign w:val="center"/>
          </w:tcPr>
          <w:p w:rsidR="00946D27" w:rsidRDefault="00946D27" w:rsidP="00A62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946D27" w:rsidTr="00E14AC0">
        <w:trPr>
          <w:jc w:val="center"/>
        </w:trPr>
        <w:tc>
          <w:tcPr>
            <w:tcW w:w="6777" w:type="dxa"/>
            <w:vAlign w:val="center"/>
          </w:tcPr>
          <w:p w:rsidR="00946D27" w:rsidRDefault="00946D27" w:rsidP="00A6243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Проколювання вух нестерильними інструментами</w:t>
            </w:r>
          </w:p>
        </w:tc>
        <w:tc>
          <w:tcPr>
            <w:tcW w:w="1440" w:type="dxa"/>
            <w:vAlign w:val="center"/>
          </w:tcPr>
          <w:p w:rsidR="00946D27" w:rsidRDefault="00946D27" w:rsidP="00A62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40" w:type="dxa"/>
            <w:vAlign w:val="center"/>
          </w:tcPr>
          <w:p w:rsidR="00946D27" w:rsidRDefault="00946D27" w:rsidP="00A62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  <w:vAlign w:val="center"/>
          </w:tcPr>
          <w:p w:rsidR="00946D27" w:rsidRDefault="00946D27" w:rsidP="00A62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946D27" w:rsidTr="00E14AC0">
        <w:trPr>
          <w:jc w:val="center"/>
        </w:trPr>
        <w:tc>
          <w:tcPr>
            <w:tcW w:w="6777" w:type="dxa"/>
            <w:vAlign w:val="center"/>
          </w:tcPr>
          <w:p w:rsidR="00946D27" w:rsidRDefault="00946D27" w:rsidP="00A6243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Користування спільними фонтанчиками питної води</w:t>
            </w:r>
          </w:p>
        </w:tc>
        <w:tc>
          <w:tcPr>
            <w:tcW w:w="1440" w:type="dxa"/>
            <w:vAlign w:val="center"/>
          </w:tcPr>
          <w:p w:rsidR="00946D27" w:rsidRDefault="00946D27" w:rsidP="00A62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46D27" w:rsidRDefault="00946D27" w:rsidP="00A62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33" w:type="dxa"/>
            <w:vAlign w:val="center"/>
          </w:tcPr>
          <w:p w:rsidR="00946D27" w:rsidRDefault="00946D27" w:rsidP="00A62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946D27" w:rsidTr="00E14AC0">
        <w:trPr>
          <w:jc w:val="center"/>
        </w:trPr>
        <w:tc>
          <w:tcPr>
            <w:tcW w:w="6777" w:type="dxa"/>
            <w:vAlign w:val="center"/>
          </w:tcPr>
          <w:p w:rsidR="00946D27" w:rsidRDefault="00946D27" w:rsidP="00A6243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Використання чужих лез для гоління</w:t>
            </w:r>
          </w:p>
        </w:tc>
        <w:tc>
          <w:tcPr>
            <w:tcW w:w="1440" w:type="dxa"/>
            <w:vAlign w:val="center"/>
          </w:tcPr>
          <w:p w:rsidR="00946D27" w:rsidRDefault="00946D27" w:rsidP="00A62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40" w:type="dxa"/>
            <w:vAlign w:val="center"/>
          </w:tcPr>
          <w:p w:rsidR="00946D27" w:rsidRDefault="00946D27" w:rsidP="00A62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  <w:vAlign w:val="center"/>
          </w:tcPr>
          <w:p w:rsidR="00946D27" w:rsidRDefault="00946D27" w:rsidP="00A62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946D27" w:rsidTr="00E14AC0">
        <w:trPr>
          <w:jc w:val="center"/>
        </w:trPr>
        <w:tc>
          <w:tcPr>
            <w:tcW w:w="6777" w:type="dxa"/>
            <w:vAlign w:val="center"/>
          </w:tcPr>
          <w:p w:rsidR="00946D27" w:rsidRDefault="00946D27" w:rsidP="00A6243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Переливання неперевіреної крові</w:t>
            </w:r>
          </w:p>
        </w:tc>
        <w:tc>
          <w:tcPr>
            <w:tcW w:w="1440" w:type="dxa"/>
            <w:vAlign w:val="center"/>
          </w:tcPr>
          <w:p w:rsidR="00946D27" w:rsidRDefault="00946D27" w:rsidP="00A62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40" w:type="dxa"/>
            <w:vAlign w:val="center"/>
          </w:tcPr>
          <w:p w:rsidR="00946D27" w:rsidRDefault="00946D27" w:rsidP="00A62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  <w:vAlign w:val="center"/>
          </w:tcPr>
          <w:p w:rsidR="00946D27" w:rsidRDefault="00946D27" w:rsidP="00A62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946D27" w:rsidTr="00E14AC0">
        <w:trPr>
          <w:jc w:val="center"/>
        </w:trPr>
        <w:tc>
          <w:tcPr>
            <w:tcW w:w="6777" w:type="dxa"/>
            <w:vAlign w:val="center"/>
          </w:tcPr>
          <w:p w:rsidR="00946D27" w:rsidRDefault="00946D27" w:rsidP="00A6243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Укуси комах</w:t>
            </w:r>
          </w:p>
        </w:tc>
        <w:tc>
          <w:tcPr>
            <w:tcW w:w="1440" w:type="dxa"/>
            <w:vAlign w:val="center"/>
          </w:tcPr>
          <w:p w:rsidR="00946D27" w:rsidRDefault="00946D27" w:rsidP="00A62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46D27" w:rsidRDefault="00946D27" w:rsidP="00A62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  <w:vAlign w:val="center"/>
          </w:tcPr>
          <w:p w:rsidR="00946D27" w:rsidRDefault="00946D27" w:rsidP="00A62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+</w:t>
            </w:r>
          </w:p>
        </w:tc>
      </w:tr>
      <w:tr w:rsidR="00946D27" w:rsidTr="00E14AC0">
        <w:trPr>
          <w:jc w:val="center"/>
        </w:trPr>
        <w:tc>
          <w:tcPr>
            <w:tcW w:w="6777" w:type="dxa"/>
            <w:vAlign w:val="center"/>
          </w:tcPr>
          <w:p w:rsidR="00946D27" w:rsidRDefault="00946D27" w:rsidP="00A6243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Вживання їжі, приготовленої ВІЛ-інфікованим</w:t>
            </w:r>
          </w:p>
        </w:tc>
        <w:tc>
          <w:tcPr>
            <w:tcW w:w="1440" w:type="dxa"/>
            <w:vAlign w:val="center"/>
          </w:tcPr>
          <w:p w:rsidR="00946D27" w:rsidRDefault="00946D27" w:rsidP="00A62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46D27" w:rsidRDefault="00946D27" w:rsidP="00A62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  <w:vAlign w:val="center"/>
          </w:tcPr>
          <w:p w:rsidR="00946D27" w:rsidRDefault="00946D27" w:rsidP="00A62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+</w:t>
            </w:r>
          </w:p>
        </w:tc>
      </w:tr>
      <w:tr w:rsidR="00946D27" w:rsidTr="00E14AC0">
        <w:trPr>
          <w:jc w:val="center"/>
        </w:trPr>
        <w:tc>
          <w:tcPr>
            <w:tcW w:w="6777" w:type="dxa"/>
            <w:vAlign w:val="center"/>
          </w:tcPr>
          <w:p w:rsidR="00946D27" w:rsidRDefault="00946D27" w:rsidP="00A6243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Дотик до ВІЛ-інфікованого</w:t>
            </w:r>
          </w:p>
        </w:tc>
        <w:tc>
          <w:tcPr>
            <w:tcW w:w="1440" w:type="dxa"/>
            <w:vAlign w:val="center"/>
          </w:tcPr>
          <w:p w:rsidR="00946D27" w:rsidRDefault="00946D27" w:rsidP="00A62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46D27" w:rsidRDefault="00946D27" w:rsidP="00A62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  <w:vAlign w:val="center"/>
          </w:tcPr>
          <w:p w:rsidR="00946D27" w:rsidRDefault="00946D27" w:rsidP="00A62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+</w:t>
            </w:r>
          </w:p>
        </w:tc>
      </w:tr>
    </w:tbl>
    <w:p w:rsidR="00946D27" w:rsidRPr="00990E9F" w:rsidRDefault="00946D27" w:rsidP="00E14AC0">
      <w:pPr>
        <w:spacing w:after="0" w:line="240" w:lineRule="auto"/>
        <w:jc w:val="both"/>
        <w:rPr>
          <w:lang w:val="uk-UA"/>
        </w:rPr>
      </w:pPr>
    </w:p>
    <w:sectPr w:rsidR="00946D27" w:rsidRPr="00990E9F" w:rsidSect="00E14AC0">
      <w:pgSz w:w="11906" w:h="16838"/>
      <w:pgMar w:top="539" w:right="566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C2233"/>
    <w:multiLevelType w:val="hybridMultilevel"/>
    <w:tmpl w:val="595806E8"/>
    <w:lvl w:ilvl="0" w:tplc="5720EF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49309A"/>
    <w:multiLevelType w:val="hybridMultilevel"/>
    <w:tmpl w:val="2F6A63D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F627BEF"/>
    <w:multiLevelType w:val="hybridMultilevel"/>
    <w:tmpl w:val="817CE3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C9331F"/>
    <w:multiLevelType w:val="multilevel"/>
    <w:tmpl w:val="595806E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31B"/>
    <w:rsid w:val="00026365"/>
    <w:rsid w:val="00134E02"/>
    <w:rsid w:val="001534C7"/>
    <w:rsid w:val="00221B57"/>
    <w:rsid w:val="0028239E"/>
    <w:rsid w:val="002B2706"/>
    <w:rsid w:val="002D2DE6"/>
    <w:rsid w:val="00372F08"/>
    <w:rsid w:val="006A063E"/>
    <w:rsid w:val="00732C29"/>
    <w:rsid w:val="008A7462"/>
    <w:rsid w:val="008E3C30"/>
    <w:rsid w:val="00946D27"/>
    <w:rsid w:val="00990E9F"/>
    <w:rsid w:val="00A62434"/>
    <w:rsid w:val="00AD6232"/>
    <w:rsid w:val="00AD631B"/>
    <w:rsid w:val="00B64BF5"/>
    <w:rsid w:val="00B662CE"/>
    <w:rsid w:val="00BE738E"/>
    <w:rsid w:val="00C06CC8"/>
    <w:rsid w:val="00C769F6"/>
    <w:rsid w:val="00CF062A"/>
    <w:rsid w:val="00D7442B"/>
    <w:rsid w:val="00D81D6C"/>
    <w:rsid w:val="00E06103"/>
    <w:rsid w:val="00E14AC0"/>
    <w:rsid w:val="00E92506"/>
    <w:rsid w:val="00F4405C"/>
    <w:rsid w:val="00FD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38E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63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A62434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3</Pages>
  <Words>438</Words>
  <Characters>2497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Лаборант</cp:lastModifiedBy>
  <cp:revision>8</cp:revision>
  <dcterms:created xsi:type="dcterms:W3CDTF">2013-11-25T14:08:00Z</dcterms:created>
  <dcterms:modified xsi:type="dcterms:W3CDTF">2013-12-02T08:28:00Z</dcterms:modified>
</cp:coreProperties>
</file>