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4" w:rsidRDefault="00322354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322354" w:rsidRDefault="00322354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322354" w:rsidRDefault="00322354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322354" w:rsidRPr="00386356" w:rsidRDefault="00322354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322354" w:rsidRDefault="00322354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К-8-15/16 з 01.04.2019</w:t>
      </w:r>
    </w:p>
    <w:p w:rsidR="00322354" w:rsidRPr="00386356" w:rsidRDefault="00322354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322354" w:rsidRPr="009B0F6F" w:rsidTr="009B0F6F">
        <w:trPr>
          <w:trHeight w:val="113"/>
        </w:trPr>
        <w:tc>
          <w:tcPr>
            <w:tcW w:w="81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</w:t>
            </w:r>
          </w:p>
        </w:tc>
      </w:tr>
      <w:tr w:rsidR="00322354" w:rsidRPr="009B0F6F" w:rsidTr="00342F73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CD6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галузевої економ.</w:t>
            </w:r>
          </w:p>
        </w:tc>
        <w:tc>
          <w:tcPr>
            <w:tcW w:w="1418" w:type="dxa"/>
          </w:tcPr>
          <w:p w:rsidR="00322354" w:rsidRPr="009B0F6F" w:rsidRDefault="00322354" w:rsidP="00CD6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322354" w:rsidRPr="009B0F6F" w:rsidRDefault="00322354" w:rsidP="00CD6B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приг. бор. конд. вир.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Кухня народів світу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трудового законодав.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Гігієна та санітарія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</w:t>
            </w:r>
          </w:p>
        </w:tc>
      </w:tr>
      <w:tr w:rsidR="00322354" w:rsidRPr="009B0F6F" w:rsidTr="00DA029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</w:t>
            </w:r>
          </w:p>
        </w:tc>
      </w:tr>
      <w:tr w:rsidR="00322354" w:rsidRPr="009B0F6F" w:rsidTr="009B0F6F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FC3A0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Устаткування 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Кухня народів світу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Устаткування 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322354" w:rsidRPr="009B0F6F" w:rsidTr="009B0F6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Харчові звички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Професійна етика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322354" w:rsidRPr="009B0F6F" w:rsidTr="00B3392B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Англійська мова (проф.)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Облік, калькуляція і звіт.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Малювання та ліплення</w:t>
            </w: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322354" w:rsidRPr="009B0F6F" w:rsidTr="009B0F6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322354" w:rsidRPr="009B0F6F" w:rsidRDefault="00322354" w:rsidP="009B0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приг. бор. конд. вир.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322354" w:rsidRPr="009B0F6F" w:rsidTr="003E019A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трудового законодав.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Техн. приг. бор. конд. вир.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Тимченко Н.М.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Осн. трудового законодав.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Швець А.М.</w:t>
            </w:r>
          </w:p>
        </w:tc>
      </w:tr>
      <w:tr w:rsidR="00322354" w:rsidRPr="009B0F6F" w:rsidTr="009B0F6F">
        <w:trPr>
          <w:trHeight w:val="113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322354" w:rsidRPr="009B0F6F" w:rsidRDefault="00322354" w:rsidP="00E57A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322354" w:rsidRPr="009B0F6F" w:rsidTr="009B0F6F">
        <w:trPr>
          <w:trHeight w:val="115"/>
        </w:trPr>
        <w:tc>
          <w:tcPr>
            <w:tcW w:w="817" w:type="dxa"/>
            <w:vMerge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B0F6F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0F6F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322354" w:rsidRPr="009B0F6F" w:rsidRDefault="00322354" w:rsidP="009B0F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322354" w:rsidRPr="00A60CDE" w:rsidRDefault="00322354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322354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235B1"/>
    <w:rsid w:val="000A0154"/>
    <w:rsid w:val="000F3134"/>
    <w:rsid w:val="001A2D57"/>
    <w:rsid w:val="001C3B8F"/>
    <w:rsid w:val="001D4FE0"/>
    <w:rsid w:val="002A4957"/>
    <w:rsid w:val="002F6075"/>
    <w:rsid w:val="00322354"/>
    <w:rsid w:val="00342F73"/>
    <w:rsid w:val="00386356"/>
    <w:rsid w:val="003A0061"/>
    <w:rsid w:val="003E019A"/>
    <w:rsid w:val="003E2730"/>
    <w:rsid w:val="00430EBD"/>
    <w:rsid w:val="00443331"/>
    <w:rsid w:val="00466314"/>
    <w:rsid w:val="004A1309"/>
    <w:rsid w:val="004A448B"/>
    <w:rsid w:val="005077D8"/>
    <w:rsid w:val="0052785C"/>
    <w:rsid w:val="0059717D"/>
    <w:rsid w:val="00624B2E"/>
    <w:rsid w:val="00644CE4"/>
    <w:rsid w:val="00660FC9"/>
    <w:rsid w:val="006D5A94"/>
    <w:rsid w:val="00912097"/>
    <w:rsid w:val="009170BB"/>
    <w:rsid w:val="009245D1"/>
    <w:rsid w:val="009B0F6F"/>
    <w:rsid w:val="009D2DBA"/>
    <w:rsid w:val="009F1ECB"/>
    <w:rsid w:val="009F41FB"/>
    <w:rsid w:val="00A14240"/>
    <w:rsid w:val="00A60CDE"/>
    <w:rsid w:val="00A93427"/>
    <w:rsid w:val="00AE64C9"/>
    <w:rsid w:val="00B06565"/>
    <w:rsid w:val="00B32430"/>
    <w:rsid w:val="00B3392B"/>
    <w:rsid w:val="00B91773"/>
    <w:rsid w:val="00C42226"/>
    <w:rsid w:val="00C8378D"/>
    <w:rsid w:val="00CB24DE"/>
    <w:rsid w:val="00CD6B2D"/>
    <w:rsid w:val="00CE592C"/>
    <w:rsid w:val="00D21DE1"/>
    <w:rsid w:val="00D50A57"/>
    <w:rsid w:val="00DA029E"/>
    <w:rsid w:val="00DB5427"/>
    <w:rsid w:val="00E57AE6"/>
    <w:rsid w:val="00EB441A"/>
    <w:rsid w:val="00EC72FE"/>
    <w:rsid w:val="00EE273D"/>
    <w:rsid w:val="00F97716"/>
    <w:rsid w:val="00FC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</Pages>
  <Words>315</Words>
  <Characters>1798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</cp:lastModifiedBy>
  <cp:revision>32</cp:revision>
  <cp:lastPrinted>2018-09-24T08:59:00Z</cp:lastPrinted>
  <dcterms:created xsi:type="dcterms:W3CDTF">2018-09-21T12:24:00Z</dcterms:created>
  <dcterms:modified xsi:type="dcterms:W3CDTF">2019-03-26T09:28:00Z</dcterms:modified>
</cp:coreProperties>
</file>