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9F" w:rsidRDefault="00B5069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B5069F" w:rsidRDefault="00B5069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B5069F" w:rsidRDefault="00B5069F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B5069F" w:rsidRPr="00386356" w:rsidRDefault="00B5069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B5069F" w:rsidRDefault="00B5069F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>ПР-8-11/12 з 01.04.2019</w:t>
      </w:r>
    </w:p>
    <w:p w:rsidR="00B5069F" w:rsidRPr="00386356" w:rsidRDefault="00B5069F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B5069F" w:rsidRPr="00496174" w:rsidTr="00496174">
        <w:trPr>
          <w:trHeight w:val="113"/>
        </w:trPr>
        <w:tc>
          <w:tcPr>
            <w:tcW w:w="81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5069F" w:rsidRPr="00496174" w:rsidRDefault="00B5069F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017A62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B5069F" w:rsidRPr="00496174" w:rsidRDefault="00B5069F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67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67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510EB2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5069F" w:rsidRPr="00496174" w:rsidRDefault="00B5069F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5069F" w:rsidRPr="00496174" w:rsidTr="00510EB2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B5069F" w:rsidRPr="00496174" w:rsidTr="00390E26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FF784A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FF784A">
        <w:trPr>
          <w:trHeight w:val="15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5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6F360D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5069F" w:rsidRPr="00496174" w:rsidRDefault="00B5069F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83592A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83592A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B5069F" w:rsidRPr="00496174" w:rsidTr="0083592A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83592A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9F5A25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9F5A25">
        <w:trPr>
          <w:trHeight w:val="229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496174">
        <w:trPr>
          <w:trHeight w:val="229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830FE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5069F" w:rsidRPr="00496174" w:rsidRDefault="00B5069F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1F1142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830FE3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1F1142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267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267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B5069F" w:rsidRPr="00496174" w:rsidTr="00384A05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B5069F" w:rsidRPr="00496174" w:rsidRDefault="00B5069F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E4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384A05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E4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96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4E4174">
        <w:trPr>
          <w:trHeight w:val="113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B5069F" w:rsidRPr="00496174" w:rsidRDefault="00B5069F" w:rsidP="00473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B5069F" w:rsidRPr="00496174" w:rsidRDefault="00B5069F" w:rsidP="00473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473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B5069F" w:rsidRPr="00496174" w:rsidTr="00ED1628">
        <w:trPr>
          <w:trHeight w:val="115"/>
        </w:trPr>
        <w:tc>
          <w:tcPr>
            <w:tcW w:w="817" w:type="dxa"/>
            <w:vMerge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B5069F" w:rsidRPr="00496174" w:rsidRDefault="00B5069F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B5069F" w:rsidRPr="00496174" w:rsidRDefault="00B5069F" w:rsidP="00473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Комп. добір зачісок</w:t>
            </w:r>
          </w:p>
        </w:tc>
        <w:tc>
          <w:tcPr>
            <w:tcW w:w="1418" w:type="dxa"/>
          </w:tcPr>
          <w:p w:rsidR="00B5069F" w:rsidRPr="00496174" w:rsidRDefault="00B5069F" w:rsidP="00473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B5069F" w:rsidRPr="00496174" w:rsidRDefault="00B5069F" w:rsidP="004737A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</w:tbl>
    <w:p w:rsidR="00B5069F" w:rsidRPr="00A60CDE" w:rsidRDefault="00B5069F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B5069F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7A62"/>
    <w:rsid w:val="00052A5F"/>
    <w:rsid w:val="00084594"/>
    <w:rsid w:val="00086B36"/>
    <w:rsid w:val="000A0154"/>
    <w:rsid w:val="000D0973"/>
    <w:rsid w:val="000F3134"/>
    <w:rsid w:val="001A0386"/>
    <w:rsid w:val="001A2D57"/>
    <w:rsid w:val="001B28D6"/>
    <w:rsid w:val="001C2AEA"/>
    <w:rsid w:val="001F1142"/>
    <w:rsid w:val="002A4FC3"/>
    <w:rsid w:val="00384A05"/>
    <w:rsid w:val="00386356"/>
    <w:rsid w:val="00390E26"/>
    <w:rsid w:val="003E26BF"/>
    <w:rsid w:val="004160F6"/>
    <w:rsid w:val="00436C1D"/>
    <w:rsid w:val="004454CD"/>
    <w:rsid w:val="004737AC"/>
    <w:rsid w:val="00496174"/>
    <w:rsid w:val="004E4174"/>
    <w:rsid w:val="00510EB2"/>
    <w:rsid w:val="005741E9"/>
    <w:rsid w:val="00596D87"/>
    <w:rsid w:val="0059717D"/>
    <w:rsid w:val="005A3F08"/>
    <w:rsid w:val="005D0453"/>
    <w:rsid w:val="00624B2E"/>
    <w:rsid w:val="00656FA0"/>
    <w:rsid w:val="006D7B25"/>
    <w:rsid w:val="006F360D"/>
    <w:rsid w:val="00715DD3"/>
    <w:rsid w:val="007165F3"/>
    <w:rsid w:val="007E64AF"/>
    <w:rsid w:val="00830FE3"/>
    <w:rsid w:val="0083592A"/>
    <w:rsid w:val="00843BB1"/>
    <w:rsid w:val="008B43E2"/>
    <w:rsid w:val="008F75A2"/>
    <w:rsid w:val="00966D93"/>
    <w:rsid w:val="009A33F2"/>
    <w:rsid w:val="009A562E"/>
    <w:rsid w:val="009F1ECB"/>
    <w:rsid w:val="009F41FB"/>
    <w:rsid w:val="009F5A25"/>
    <w:rsid w:val="00A14240"/>
    <w:rsid w:val="00A51E53"/>
    <w:rsid w:val="00A60417"/>
    <w:rsid w:val="00A60CDE"/>
    <w:rsid w:val="00A93427"/>
    <w:rsid w:val="00B06565"/>
    <w:rsid w:val="00B5069F"/>
    <w:rsid w:val="00B7454A"/>
    <w:rsid w:val="00B91773"/>
    <w:rsid w:val="00BF6674"/>
    <w:rsid w:val="00C42226"/>
    <w:rsid w:val="00C46E08"/>
    <w:rsid w:val="00CA5549"/>
    <w:rsid w:val="00CB24DE"/>
    <w:rsid w:val="00CC3791"/>
    <w:rsid w:val="00D50A57"/>
    <w:rsid w:val="00DB5427"/>
    <w:rsid w:val="00DD6837"/>
    <w:rsid w:val="00DE4A93"/>
    <w:rsid w:val="00E71851"/>
    <w:rsid w:val="00EA05B9"/>
    <w:rsid w:val="00EB441A"/>
    <w:rsid w:val="00EC72FE"/>
    <w:rsid w:val="00ED1628"/>
    <w:rsid w:val="00EE273D"/>
    <w:rsid w:val="00F61CDF"/>
    <w:rsid w:val="00FA38AB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</TotalTime>
  <Pages>1</Pages>
  <Words>288</Words>
  <Characters>1643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</cp:lastModifiedBy>
  <cp:revision>25</cp:revision>
  <cp:lastPrinted>2018-09-24T07:05:00Z</cp:lastPrinted>
  <dcterms:created xsi:type="dcterms:W3CDTF">2018-09-21T12:24:00Z</dcterms:created>
  <dcterms:modified xsi:type="dcterms:W3CDTF">2019-03-26T11:08:00Z</dcterms:modified>
</cp:coreProperties>
</file>