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89" w:rsidRDefault="00F22F89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F22F89" w:rsidRDefault="00F22F89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ДНЗ ХВПУ № 6</w:t>
      </w:r>
    </w:p>
    <w:p w:rsidR="00F22F89" w:rsidRDefault="00F22F89" w:rsidP="00A60CDE">
      <w:pPr>
        <w:spacing w:after="0" w:line="240" w:lineRule="auto"/>
        <w:ind w:firstLine="666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__________ В.М. Костоглодов </w:t>
      </w:r>
    </w:p>
    <w:p w:rsidR="00F22F89" w:rsidRPr="00386356" w:rsidRDefault="00F22F89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p w:rsidR="00F22F89" w:rsidRDefault="00F22F89" w:rsidP="00A60C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/>
          <w:b/>
          <w:sz w:val="28"/>
          <w:szCs w:val="28"/>
          <w:lang w:val="uk-UA"/>
        </w:rPr>
        <w:t xml:space="preserve">Розклад уроків для групи </w:t>
      </w:r>
      <w:r>
        <w:rPr>
          <w:rFonts w:ascii="Times New Roman" w:hAnsi="Times New Roman"/>
          <w:b/>
          <w:sz w:val="28"/>
          <w:szCs w:val="28"/>
          <w:lang w:val="uk-UA"/>
        </w:rPr>
        <w:t>ПР-8-11/12 з 08.04.2019</w:t>
      </w:r>
    </w:p>
    <w:p w:rsidR="00F22F89" w:rsidRPr="00386356" w:rsidRDefault="00F22F89" w:rsidP="00A60CD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134"/>
        <w:gridCol w:w="1784"/>
        <w:gridCol w:w="3177"/>
        <w:gridCol w:w="1418"/>
        <w:gridCol w:w="2410"/>
      </w:tblGrid>
      <w:tr w:rsidR="00F22F89" w:rsidRPr="00496174" w:rsidTr="00496174">
        <w:trPr>
          <w:trHeight w:val="113"/>
        </w:trPr>
        <w:tc>
          <w:tcPr>
            <w:tcW w:w="817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22F89" w:rsidRPr="00496174" w:rsidRDefault="00F22F89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017A62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22F89" w:rsidRPr="00496174" w:rsidRDefault="00F22F89" w:rsidP="006D7B2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67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67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510EB2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22F89" w:rsidRPr="00496174" w:rsidRDefault="00F22F89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Сп. зал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F22F89" w:rsidRPr="00496174" w:rsidTr="00510EB2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Сп. зал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F22F89" w:rsidRPr="00496174" w:rsidTr="00390E26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FF784A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FF784A">
        <w:trPr>
          <w:trHeight w:val="15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Санітарія та гігієна</w:t>
            </w: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15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6F360D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22F89" w:rsidRPr="00496174" w:rsidRDefault="00F22F89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83592A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83592A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22F89" w:rsidRPr="00496174" w:rsidTr="0083592A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83592A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9F5A25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9F5A25">
        <w:trPr>
          <w:trHeight w:val="229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052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229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830FE3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22F89" w:rsidRPr="00496174" w:rsidRDefault="00F22F89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1F1142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830FE3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3D0AE1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Перукарська справа</w:t>
            </w: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1F1142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C46E0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267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Комп. добір зачісок</w:t>
            </w: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1/2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Ковальова О.С.</w:t>
            </w:r>
          </w:p>
        </w:tc>
      </w:tr>
      <w:tr w:rsidR="00F22F89" w:rsidRPr="00496174" w:rsidTr="00496174">
        <w:trPr>
          <w:trHeight w:val="267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C24AB1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F22F89" w:rsidRPr="00496174" w:rsidRDefault="00F22F89" w:rsidP="0049617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E4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C24AB1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Виробниче навчання </w:t>
            </w: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E4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F22F89" w:rsidRPr="00496174" w:rsidRDefault="00F22F89" w:rsidP="008358A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E4174">
        <w:trPr>
          <w:trHeight w:val="113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22F89" w:rsidRPr="00496174" w:rsidRDefault="00F22F89" w:rsidP="00F61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F61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F61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F22F89" w:rsidRPr="00496174" w:rsidTr="00496174">
        <w:trPr>
          <w:trHeight w:val="115"/>
        </w:trPr>
        <w:tc>
          <w:tcPr>
            <w:tcW w:w="817" w:type="dxa"/>
            <w:vMerge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96174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F22F89" w:rsidRPr="00496174" w:rsidRDefault="00F22F89" w:rsidP="004961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6174">
              <w:rPr>
                <w:rFonts w:ascii="Times New Roman" w:hAnsi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vAlign w:val="center"/>
          </w:tcPr>
          <w:p w:rsidR="00F22F89" w:rsidRPr="00496174" w:rsidRDefault="00F22F89" w:rsidP="00F61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22F89" w:rsidRPr="00496174" w:rsidRDefault="00F22F89" w:rsidP="00F61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22F89" w:rsidRPr="00496174" w:rsidRDefault="00F22F89" w:rsidP="00F61CD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F22F89" w:rsidRPr="00A60CDE" w:rsidRDefault="00F22F89" w:rsidP="00386356">
      <w:pPr>
        <w:spacing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Заст.  директора з НВР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Л.Ю. Тарабаренко </w:t>
      </w:r>
    </w:p>
    <w:sectPr w:rsidR="00F22F89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CDE"/>
    <w:rsid w:val="00017A62"/>
    <w:rsid w:val="00052A5F"/>
    <w:rsid w:val="00086B36"/>
    <w:rsid w:val="000A0154"/>
    <w:rsid w:val="000D0973"/>
    <w:rsid w:val="000F3134"/>
    <w:rsid w:val="001A0386"/>
    <w:rsid w:val="001A2D57"/>
    <w:rsid w:val="001B28D6"/>
    <w:rsid w:val="001C2AEA"/>
    <w:rsid w:val="001F1142"/>
    <w:rsid w:val="002023DC"/>
    <w:rsid w:val="002A4FC3"/>
    <w:rsid w:val="00384A05"/>
    <w:rsid w:val="00386356"/>
    <w:rsid w:val="00390E26"/>
    <w:rsid w:val="003D0AE1"/>
    <w:rsid w:val="003E26BF"/>
    <w:rsid w:val="004160F6"/>
    <w:rsid w:val="00436C1D"/>
    <w:rsid w:val="004454CD"/>
    <w:rsid w:val="00496174"/>
    <w:rsid w:val="004E4174"/>
    <w:rsid w:val="00510EB2"/>
    <w:rsid w:val="005741E9"/>
    <w:rsid w:val="00596D87"/>
    <w:rsid w:val="0059717D"/>
    <w:rsid w:val="005A3F08"/>
    <w:rsid w:val="005B685A"/>
    <w:rsid w:val="005D0453"/>
    <w:rsid w:val="00624B2E"/>
    <w:rsid w:val="00656FA0"/>
    <w:rsid w:val="006752B1"/>
    <w:rsid w:val="006D7B25"/>
    <w:rsid w:val="006F360D"/>
    <w:rsid w:val="00715DD3"/>
    <w:rsid w:val="007165F3"/>
    <w:rsid w:val="007E64AF"/>
    <w:rsid w:val="00830FE3"/>
    <w:rsid w:val="008358AE"/>
    <w:rsid w:val="0083592A"/>
    <w:rsid w:val="00843BB1"/>
    <w:rsid w:val="008B43E2"/>
    <w:rsid w:val="008F75A2"/>
    <w:rsid w:val="00966D93"/>
    <w:rsid w:val="009A33F2"/>
    <w:rsid w:val="009A562E"/>
    <w:rsid w:val="009F1ECB"/>
    <w:rsid w:val="009F41FB"/>
    <w:rsid w:val="009F5A25"/>
    <w:rsid w:val="00A14240"/>
    <w:rsid w:val="00A51E53"/>
    <w:rsid w:val="00A60CDE"/>
    <w:rsid w:val="00A93427"/>
    <w:rsid w:val="00B06565"/>
    <w:rsid w:val="00B91773"/>
    <w:rsid w:val="00BF6674"/>
    <w:rsid w:val="00C24AB1"/>
    <w:rsid w:val="00C42226"/>
    <w:rsid w:val="00C46E08"/>
    <w:rsid w:val="00CA5549"/>
    <w:rsid w:val="00CB24DE"/>
    <w:rsid w:val="00CC3791"/>
    <w:rsid w:val="00D50A57"/>
    <w:rsid w:val="00DB5427"/>
    <w:rsid w:val="00DD6837"/>
    <w:rsid w:val="00DE4A93"/>
    <w:rsid w:val="00E71851"/>
    <w:rsid w:val="00EA05B9"/>
    <w:rsid w:val="00EB441A"/>
    <w:rsid w:val="00EC72FE"/>
    <w:rsid w:val="00EE273D"/>
    <w:rsid w:val="00F22F89"/>
    <w:rsid w:val="00F61CDF"/>
    <w:rsid w:val="00FA38AB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60C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139</TotalTime>
  <Pages>1</Pages>
  <Words>250</Words>
  <Characters>1431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</cp:lastModifiedBy>
  <cp:revision>25</cp:revision>
  <cp:lastPrinted>2018-09-24T07:05:00Z</cp:lastPrinted>
  <dcterms:created xsi:type="dcterms:W3CDTF">2018-09-21T12:24:00Z</dcterms:created>
  <dcterms:modified xsi:type="dcterms:W3CDTF">2019-03-26T09:36:00Z</dcterms:modified>
</cp:coreProperties>
</file>